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E4360" w:rsidRPr="00EE4360" w:rsidTr="00EE43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60" w:rsidRPr="00EE4360" w:rsidRDefault="00EE4360" w:rsidP="00EE43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E43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60" w:rsidRPr="00EE4360" w:rsidRDefault="00EE4360" w:rsidP="00EE43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E4360" w:rsidRPr="00EE4360" w:rsidTr="00EE43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4360" w:rsidRPr="00EE4360" w:rsidRDefault="00EE4360" w:rsidP="00EE43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43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E4360" w:rsidRPr="00EE4360" w:rsidTr="00EE436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4360" w:rsidRPr="00EE4360" w:rsidRDefault="00EE4360" w:rsidP="00EE43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43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4360" w:rsidRPr="00EE4360" w:rsidRDefault="00EE4360" w:rsidP="00EE43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43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E4360" w:rsidRPr="00EE4360" w:rsidTr="00EE43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4360" w:rsidRPr="00EE4360" w:rsidRDefault="00EE4360" w:rsidP="00EE43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4360" w:rsidRPr="00EE4360" w:rsidRDefault="00EE4360" w:rsidP="00EE43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60">
              <w:rPr>
                <w:rFonts w:ascii="Arial" w:hAnsi="Arial" w:cs="Arial"/>
                <w:sz w:val="24"/>
                <w:szCs w:val="24"/>
                <w:lang w:val="en-ZA" w:eastAsia="en-ZA"/>
              </w:rPr>
              <w:t>13.3423</w:t>
            </w:r>
          </w:p>
        </w:tc>
      </w:tr>
      <w:tr w:rsidR="00EE4360" w:rsidRPr="00EE4360" w:rsidTr="00EE43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4360" w:rsidRPr="00EE4360" w:rsidRDefault="00EE4360" w:rsidP="00EE43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4360" w:rsidRPr="00EE4360" w:rsidRDefault="00EE4360" w:rsidP="00EE43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60">
              <w:rPr>
                <w:rFonts w:ascii="Arial" w:hAnsi="Arial" w:cs="Arial"/>
                <w:sz w:val="24"/>
                <w:szCs w:val="24"/>
                <w:lang w:val="en-ZA" w:eastAsia="en-ZA"/>
              </w:rPr>
              <w:t>17.3179</w:t>
            </w:r>
          </w:p>
        </w:tc>
      </w:tr>
      <w:tr w:rsidR="00EE4360" w:rsidRPr="00EE4360" w:rsidTr="00EE43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4360" w:rsidRPr="00EE4360" w:rsidRDefault="00EE4360" w:rsidP="00EE43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4360" w:rsidRPr="00EE4360" w:rsidRDefault="00EE4360" w:rsidP="00EE43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60">
              <w:rPr>
                <w:rFonts w:ascii="Arial" w:hAnsi="Arial" w:cs="Arial"/>
                <w:sz w:val="24"/>
                <w:szCs w:val="24"/>
                <w:lang w:val="en-ZA" w:eastAsia="en-ZA"/>
              </w:rPr>
              <w:t>15.7473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0729D" w:rsidRPr="00F0729D" w:rsidTr="00F072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9D" w:rsidRPr="00F0729D" w:rsidRDefault="00F0729D" w:rsidP="00F0729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0729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9D" w:rsidRPr="00F0729D" w:rsidRDefault="00F0729D" w:rsidP="00F0729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0729D" w:rsidRPr="00F0729D" w:rsidTr="00F072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0729D" w:rsidRPr="00F0729D" w:rsidRDefault="00F0729D" w:rsidP="00F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7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07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0729D" w:rsidRPr="00F0729D" w:rsidTr="00F0729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729D" w:rsidRPr="00F0729D" w:rsidRDefault="00F0729D" w:rsidP="00F0729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7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729D" w:rsidRPr="00F0729D" w:rsidRDefault="00F0729D" w:rsidP="00F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7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0729D" w:rsidRPr="00F0729D" w:rsidTr="00F072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729D" w:rsidRPr="00F0729D" w:rsidRDefault="00F0729D" w:rsidP="00F072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729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729D" w:rsidRPr="00F0729D" w:rsidRDefault="00F0729D" w:rsidP="00F072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729D">
              <w:rPr>
                <w:rFonts w:ascii="Arial" w:hAnsi="Arial" w:cs="Arial"/>
                <w:sz w:val="24"/>
                <w:szCs w:val="24"/>
                <w:lang w:val="en-ZA" w:eastAsia="en-ZA"/>
              </w:rPr>
              <w:t>13.3160</w:t>
            </w:r>
          </w:p>
        </w:tc>
      </w:tr>
      <w:tr w:rsidR="00F0729D" w:rsidRPr="00F0729D" w:rsidTr="00F072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729D" w:rsidRPr="00F0729D" w:rsidRDefault="00F0729D" w:rsidP="00F072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729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729D" w:rsidRPr="00F0729D" w:rsidRDefault="00F0729D" w:rsidP="00F072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729D">
              <w:rPr>
                <w:rFonts w:ascii="Arial" w:hAnsi="Arial" w:cs="Arial"/>
                <w:sz w:val="24"/>
                <w:szCs w:val="24"/>
                <w:lang w:val="en-ZA" w:eastAsia="en-ZA"/>
              </w:rPr>
              <w:t>17.2712</w:t>
            </w:r>
          </w:p>
        </w:tc>
      </w:tr>
      <w:tr w:rsidR="00F0729D" w:rsidRPr="00F0729D" w:rsidTr="00F072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729D" w:rsidRPr="00F0729D" w:rsidRDefault="00F0729D" w:rsidP="00F072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729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729D" w:rsidRPr="00F0729D" w:rsidRDefault="00F0729D" w:rsidP="00F072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729D">
              <w:rPr>
                <w:rFonts w:ascii="Arial" w:hAnsi="Arial" w:cs="Arial"/>
                <w:sz w:val="24"/>
                <w:szCs w:val="24"/>
                <w:lang w:val="en-ZA" w:eastAsia="en-ZA"/>
              </w:rPr>
              <w:t>15.7016</w:t>
            </w:r>
          </w:p>
        </w:tc>
      </w:tr>
    </w:tbl>
    <w:p w:rsidR="00F0729D" w:rsidRPr="00035935" w:rsidRDefault="00F0729D" w:rsidP="00035935">
      <w:bookmarkStart w:id="0" w:name="_GoBack"/>
      <w:bookmarkEnd w:id="0"/>
    </w:p>
    <w:sectPr w:rsidR="00F0729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0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E4360"/>
    <w:rsid w:val="00F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72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072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072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07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072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072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E43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E43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072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072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072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072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E43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072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E43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07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72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072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072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07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072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072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E43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E43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072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072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072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072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E43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072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E43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07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2017-08-14T09:01:00Z</dcterms:created>
  <dcterms:modified xsi:type="dcterms:W3CDTF">2017-08-14T14:03:00Z</dcterms:modified>
</cp:coreProperties>
</file>